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265" w:right="-20"/>
        <w:jc w:val="left"/>
        <w:tabs>
          <w:tab w:pos="7960" w:val="left"/>
        </w:tabs>
        <w:rPr>
          <w:rFonts w:ascii="HGHeiseiKakugothictaiW3" w:hAnsi="HGHeiseiKakugothictaiW3" w:cs="HGHeiseiKakugothictaiW3" w:eastAsia="HGHeiseiKakugothictaiW3"/>
          <w:sz w:val="32"/>
          <w:szCs w:val="32"/>
        </w:rPr>
      </w:pPr>
      <w:rPr/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-1"/>
          <w:w w:val="100"/>
        </w:rPr>
        <w:t>東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0"/>
          <w:w w:val="100"/>
        </w:rPr>
        <w:t>座アー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-1"/>
          <w:w w:val="100"/>
        </w:rPr>
        <w:t>テ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0"/>
          <w:w w:val="100"/>
        </w:rPr>
        <w:t>ィスト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1"/>
          <w:w w:val="100"/>
        </w:rPr>
        <w:t>・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-1"/>
          <w:w w:val="100"/>
        </w:rPr>
        <w:t>イ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0"/>
          <w:w w:val="100"/>
        </w:rPr>
        <w:t>ン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1"/>
          <w:w w:val="100"/>
        </w:rPr>
        <w:t>・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0"/>
          <w:w w:val="100"/>
        </w:rPr>
        <w:t>レ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-1"/>
          <w:w w:val="100"/>
        </w:rPr>
        <w:t>ジ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0"/>
          <w:w w:val="100"/>
        </w:rPr>
        <w:t>デンス</w:t>
        <w:tab/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231F20"/>
          <w:spacing w:val="0"/>
          <w:w w:val="100"/>
        </w:rPr>
        <w:t>申請書</w:t>
      </w:r>
      <w:r>
        <w:rPr>
          <w:rFonts w:ascii="HGHeiseiKakugothictaiW3" w:hAnsi="HGHeiseiKakugothictaiW3" w:cs="HGHeiseiKakugothictaiW3" w:eastAsia="HGHeiseiKakugothictaiW3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7" w:lineRule="exact"/>
        <w:ind w:left="2335"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b/>
          <w:bCs/>
        </w:rPr>
        <w:t>rt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1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2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32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1"/>
          <w:w w:val="137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32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24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32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"/>
          <w:w w:val="100"/>
          <w:b/>
          <w:bCs/>
        </w:rPr>
        <w:t>UM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9"/>
          <w:b/>
          <w:bCs/>
        </w:rPr>
        <w:t>pp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"/>
          <w:w w:val="109"/>
          <w:b/>
          <w:bCs/>
        </w:rPr>
        <w:t>li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9"/>
          <w:b/>
          <w:bCs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1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1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"/>
          <w:w w:val="88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600" w:right="600"/>
        </w:sectPr>
      </w:pPr>
      <w:rPr/>
    </w:p>
    <w:p>
      <w:pPr>
        <w:spacing w:before="24" w:after="0" w:line="240" w:lineRule="auto"/>
        <w:ind w:left="120" w:right="-71"/>
        <w:jc w:val="left"/>
        <w:tabs>
          <w:tab w:pos="1620" w:val="left"/>
        </w:tabs>
        <w:rPr>
          <w:rFonts w:ascii="HGHeiseiKakugothictaiW3" w:hAnsi="HGHeiseiKakugothictaiW3" w:cs="HGHeiseiKakugothictaiW3" w:eastAsia="HGHeiseiKakugothictaiW3"/>
          <w:sz w:val="21"/>
          <w:szCs w:val="21"/>
        </w:rPr>
      </w:pPr>
      <w:rPr/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一般社団法人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アートアンサンブル白川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800" w:val="left"/>
        </w:tabs>
        <w:rPr>
          <w:rFonts w:ascii="HGHeiseiKakugothictaiW3" w:hAnsi="HGHeiseiKakugothictaiW3" w:cs="HGHeiseiKakugothictaiW3" w:eastAsia="HGHeiseiKakugothictaiW3"/>
          <w:sz w:val="21"/>
          <w:szCs w:val="21"/>
        </w:rPr>
      </w:pPr>
      <w:rPr/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代表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殿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200" w:val="left"/>
          <w:tab w:pos="2920" w:val="left"/>
        </w:tabs>
        <w:rPr>
          <w:rFonts w:ascii="HGHeiseiKakugothictaiW3" w:hAnsi="HGHeiseiKakugothictaiW3" w:cs="HGHeiseiKakugothictaiW3" w:eastAsia="HGHeiseiKakugothictaiW3"/>
          <w:sz w:val="21"/>
          <w:szCs w:val="21"/>
        </w:rPr>
      </w:pPr>
      <w:rPr/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申請日　　　　年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月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日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600" w:right="600"/>
          <w:cols w:num="2" w:equalWidth="0">
            <w:col w:w="3949" w:space="3504"/>
            <w:col w:w="324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001" w:type="dxa"/>
      </w:tblPr>
      <w:tblGrid/>
      <w:tr>
        <w:trPr>
          <w:trHeight w:val="1298" w:hRule="exact"/>
        </w:trPr>
        <w:tc>
          <w:tcPr>
            <w:tcW w:w="1373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0" w:after="0" w:line="167" w:lineRule="exact"/>
              <w:ind w:left="441" w:right="518"/>
              <w:jc w:val="center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99"/>
                <w:position w:val="-1"/>
              </w:rPr>
              <w:t>Name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26" w:lineRule="exact"/>
              <w:ind w:left="434" w:right="41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氏名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6" w:right="29"/>
              <w:jc w:val="center"/>
              <w:rPr>
                <w:rFonts w:ascii="HGHeiseiKakugothictaiW3" w:hAnsi="HGHeiseiKakugothictaiW3" w:cs="HGHeiseiKakugothictaiW3" w:eastAsia="HGHeiseiKakugothictaiW3"/>
                <w:sz w:val="18"/>
                <w:szCs w:val="18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231F20"/>
                <w:spacing w:val="0"/>
                <w:w w:val="99"/>
              </w:rPr>
              <w:t>(団体の場合は</w:t>
            </w:r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75" w:right="367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Organi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99"/>
              </w:rPr>
              <w:t>ze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08" w:lineRule="exact"/>
              <w:ind w:left="256" w:right="208"/>
              <w:jc w:val="center"/>
              <w:rPr>
                <w:rFonts w:ascii="HGHeiseiKakugothictaiW3" w:hAnsi="HGHeiseiKakugothictaiW3" w:cs="HGHeiseiKakugothictaiW3" w:eastAsia="HGHeiseiKakugothictaiW3"/>
                <w:sz w:val="18"/>
                <w:szCs w:val="18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231F20"/>
                <w:spacing w:val="0"/>
                <w:w w:val="99"/>
                <w:position w:val="-2"/>
              </w:rPr>
              <w:t>代表者名)</w:t>
            </w:r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406" w:type="dxa"/>
            <w:gridSpan w:val="5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5"/>
                <w:w w:val="100"/>
              </w:rPr>
              <w:t>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amily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4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name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62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w w:val="99"/>
                <w:position w:val="-2"/>
              </w:rPr>
              <w:t>姓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-44"/>
                <w:w w:val="100"/>
                <w:position w:val="-2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(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1"/>
                <w:w w:val="100"/>
                <w:position w:val="-2"/>
              </w:rPr>
              <w:t>ﾌﾘ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ｶ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1"/>
                <w:w w:val="100"/>
                <w:position w:val="-2"/>
              </w:rPr>
              <w:t>ﾞﾅ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)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78" w:type="dxa"/>
            <w:gridSpan w:val="5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First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2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name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271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名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63"/>
                <w:w w:val="100"/>
                <w:position w:val="-2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(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1"/>
                <w:w w:val="100"/>
                <w:position w:val="-2"/>
              </w:rPr>
              <w:t>ﾌﾘ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ｶ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1"/>
                <w:w w:val="100"/>
                <w:position w:val="-2"/>
              </w:rPr>
              <w:t>ﾞﾅ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)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946" w:hRule="exact"/>
        </w:trPr>
        <w:tc>
          <w:tcPr>
            <w:tcW w:w="1373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2" w:right="515"/>
              <w:jc w:val="center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99"/>
              </w:rPr>
              <w:t>Sex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434" w:right="41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性別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88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133" w:type="dxa"/>
            <w:gridSpan w:val="2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5"/>
                <w:w w:val="100"/>
              </w:rPr>
              <w:t>D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4"/>
                <w:w w:val="100"/>
              </w:rPr>
              <w:t>a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4"/>
                <w:w w:val="100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27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3"/>
                <w:w w:val="100"/>
              </w:rPr>
              <w:t>o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28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5"/>
                <w:w w:val="100"/>
              </w:rPr>
              <w:t>Br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3"/>
                <w:w w:val="100"/>
              </w:rPr>
              <w:t>i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5"/>
                <w:w w:val="100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39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生年月日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86" w:type="dxa"/>
            <w:gridSpan w:val="2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49" w:right="-20"/>
              <w:jc w:val="left"/>
              <w:tabs>
                <w:tab w:pos="1420" w:val="left"/>
                <w:tab w:pos="2060" w:val="left"/>
              </w:tabs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0"/>
                <w:w w:val="100"/>
              </w:rPr>
              <w:t>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ar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Month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3"/>
                <w:w w:val="100"/>
              </w:rPr>
              <w:t>D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2"/>
                <w:w w:val="100"/>
              </w:rPr>
              <w:t>a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737" w:right="-20"/>
              <w:jc w:val="left"/>
              <w:tabs>
                <w:tab w:pos="1460" w:val="left"/>
                <w:tab w:pos="2040" w:val="left"/>
              </w:tabs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年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月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日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10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2" w:right="219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Age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04" w:right="84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年齢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58" w:type="dxa"/>
            <w:gridSpan w:val="2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760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" w:right="-26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Nationality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28" w:right="109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国籍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50" w:type="dxa"/>
            <w:tcBorders>
              <w:top w:val="single" w:sz="4.640" w:space="0" w:color="231F20"/>
              <w:bottom w:val="single" w:sz="4.640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912" w:hRule="exact"/>
        </w:trPr>
        <w:tc>
          <w:tcPr>
            <w:tcW w:w="1373" w:type="dxa"/>
            <w:vMerge w:val="restart"/>
            <w:tcBorders>
              <w:top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93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Organi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100"/>
              </w:rPr>
              <w:t>z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ation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7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name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328" w:right="312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団体名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084" w:type="dxa"/>
            <w:gridSpan w:val="10"/>
            <w:tcBorders>
              <w:top w:val="single" w:sz="4.640" w:space="0" w:color="231F20"/>
              <w:bottom w:val="nil" w:sz="6" w:space="0" w:color="auto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373" w:type="dxa"/>
            <w:vMerge/>
            <w:tcBorders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5117" w:type="dxa"/>
            <w:gridSpan w:val="6"/>
            <w:tcBorders>
              <w:top w:val="nil" w:sz="6" w:space="0" w:color="auto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558" w:type="dxa"/>
            <w:gridSpan w:val="2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" w:right="101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The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numb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4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of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m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99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mb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99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99"/>
              </w:rPr>
              <w:t>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s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317" w:right="298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構成人数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gridSpan w:val="2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04"/>
              <w:jc w:val="righ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人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1204" w:hRule="exact"/>
        </w:trPr>
        <w:tc>
          <w:tcPr>
            <w:tcW w:w="1373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" w:right="350"/>
              <w:jc w:val="center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99"/>
              </w:rPr>
              <w:t>Address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434" w:right="41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住所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084" w:type="dxa"/>
            <w:gridSpan w:val="10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〒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1373" w:type="dxa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49" w:right="506"/>
              <w:jc w:val="center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-18"/>
                <w:w w:val="99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99"/>
              </w:rPr>
              <w:t>el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224" w:right="207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電話番号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583" w:type="dxa"/>
            <w:gridSpan w:val="4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2035" w:type="dxa"/>
            <w:gridSpan w:val="3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5" w:right="705"/>
              <w:jc w:val="center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99"/>
              </w:rPr>
              <w:t>E-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1"/>
                <w:w w:val="99"/>
              </w:rPr>
              <w:t>m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99"/>
              </w:rPr>
              <w:t>ail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240" w:right="222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メールアドレス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466" w:type="dxa"/>
            <w:gridSpan w:val="3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563" w:hRule="exact"/>
        </w:trPr>
        <w:tc>
          <w:tcPr>
            <w:tcW w:w="1373" w:type="dxa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4" w:right="41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ＨＰ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084" w:type="dxa"/>
            <w:gridSpan w:val="10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835" w:hRule="exact"/>
        </w:trPr>
        <w:tc>
          <w:tcPr>
            <w:tcW w:w="1373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14" w:right="-20"/>
              <w:jc w:val="left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100"/>
              </w:rPr>
              <w:t>A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1"/>
                <w:w w:val="100"/>
              </w:rPr>
              <w:t>r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100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-2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100"/>
              </w:rPr>
              <w:t>field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259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活動分野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084" w:type="dxa"/>
            <w:gridSpan w:val="10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2038" w:hRule="exact"/>
        </w:trPr>
        <w:tc>
          <w:tcPr>
            <w:tcW w:w="1373" w:type="dxa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100"/>
              </w:rPr>
              <w:t>Actistic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-6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100"/>
              </w:rPr>
              <w:t>CV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259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活動略歴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084" w:type="dxa"/>
            <w:gridSpan w:val="10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373" w:type="dxa"/>
            <w:vMerge w:val="restart"/>
            <w:tcBorders>
              <w:top w:val="single" w:sz="4.648" w:space="0" w:color="231F20"/>
              <w:left w:val="single" w:sz="4.640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Duration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6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of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stay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259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滞在期間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14" w:type="dxa"/>
            <w:gridSpan w:val="2"/>
            <w:tcBorders>
              <w:top w:val="single" w:sz="4.648" w:space="0" w:color="231F20"/>
              <w:bottom w:val="single" w:sz="4.632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0" w:right="342"/>
              <w:jc w:val="center"/>
              <w:rPr>
                <w:rFonts w:ascii="HGHeiseiKakugothictaiW3" w:hAnsi="HGHeiseiKakugothictaiW3" w:cs="HGHeiseiKakugothictaiW3" w:eastAsia="HGHeiseiKakugothictaiW3"/>
                <w:sz w:val="16"/>
                <w:szCs w:val="16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-3"/>
                <w:w w:val="99"/>
              </w:rPr>
              <w:t>P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231F20"/>
                <w:spacing w:val="0"/>
                <w:w w:val="99"/>
              </w:rPr>
              <w:t>eriod</w:t>
            </w:r>
            <w:r>
              <w:rPr>
                <w:rFonts w:ascii="HGHeiseiKakugothictaiW3" w:hAnsi="HGHeiseiKakugothictaiW3" w:cs="HGHeiseiKakugothictaiW3" w:eastAsia="HGHeiseiKakugothictaiW3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195" w:right="177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開催期間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770" w:type="dxa"/>
            <w:gridSpan w:val="8"/>
            <w:tcBorders>
              <w:top w:val="single" w:sz="4.648" w:space="0" w:color="231F20"/>
              <w:bottom w:val="single" w:sz="4.632" w:space="0" w:color="231F20"/>
              <w:left w:val="single" w:sz="4.648" w:space="0" w:color="231F20"/>
              <w:right w:val="single" w:sz="4.648" w:space="0" w:color="231F20"/>
            </w:tcBorders>
          </w:tcPr>
          <w:p>
            <w:pPr>
              <w:spacing w:before="63" w:after="0" w:line="217" w:lineRule="exact"/>
              <w:ind w:left="4304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4"/>
              </w:rPr>
              <w:t>Maximum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-7"/>
                <w:w w:val="100"/>
                <w:position w:val="-4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4"/>
              </w:rPr>
              <w:t>stay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-4"/>
                <w:w w:val="100"/>
                <w:position w:val="-4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4"/>
              </w:rPr>
              <w:t>is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-2"/>
                <w:w w:val="100"/>
                <w:position w:val="-4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4"/>
              </w:rPr>
              <w:t>30days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9" w:lineRule="exact"/>
              <w:ind w:left="1275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2"/>
              </w:rPr>
              <w:t>2019/07/01　〜　2020/02/28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87" w:lineRule="exact"/>
              <w:ind w:left="4284" w:right="-20"/>
              <w:jc w:val="left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1"/>
              </w:rPr>
              <w:t>最</w:t>
            </w:r>
            <w:r>
              <w:rPr>
                <w:rFonts w:ascii="KozGoPr6N-Regular" w:hAnsi="KozGoPr6N-Regular" w:cs="KozGoPr6N-Regular" w:eastAsia="KozGoPr6N-Regular"/>
                <w:sz w:val="21"/>
                <w:szCs w:val="21"/>
                <w:color w:val="231F20"/>
                <w:spacing w:val="0"/>
                <w:w w:val="100"/>
                <w:position w:val="-1"/>
              </w:rPr>
              <w:t>長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  <w:position w:val="-1"/>
              </w:rPr>
              <w:t>滞在期間延べ30日間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991" w:hRule="exact"/>
        </w:trPr>
        <w:tc>
          <w:tcPr>
            <w:tcW w:w="1373" w:type="dxa"/>
            <w:vMerge/>
            <w:tcBorders>
              <w:left w:val="single" w:sz="4.640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314" w:type="dxa"/>
            <w:gridSpan w:val="2"/>
            <w:tcBorders>
              <w:top w:val="single" w:sz="4.632" w:space="0" w:color="231F20"/>
              <w:bottom w:val="single" w:sz="4.648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-10" w:right="-27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1st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choi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c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3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o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day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95" w:right="17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第一希望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770" w:type="dxa"/>
            <w:gridSpan w:val="8"/>
            <w:tcBorders>
              <w:top w:val="single" w:sz="4.632" w:space="0" w:color="231F20"/>
              <w:bottom w:val="single" w:sz="4.648" w:space="0" w:color="231F20"/>
              <w:left w:val="single" w:sz="4.648" w:space="0" w:color="231F20"/>
              <w:right w:val="single" w:sz="4.648" w:space="0" w:color="231F20"/>
            </w:tcBorders>
          </w:tcPr>
          <w:p>
            <w:pPr>
              <w:spacing w:before="97" w:after="0" w:line="240" w:lineRule="auto"/>
              <w:ind w:left="709" w:right="-20"/>
              <w:jc w:val="left"/>
              <w:tabs>
                <w:tab w:pos="1540" w:val="left"/>
                <w:tab w:pos="1980" w:val="left"/>
                <w:tab w:pos="2900" w:val="left"/>
                <w:tab w:pos="3340" w:val="left"/>
                <w:tab w:pos="4080" w:val="left"/>
                <w:tab w:pos="4660" w:val="left"/>
                <w:tab w:pos="5400" w:val="left"/>
                <w:tab w:pos="6320" w:val="left"/>
                <w:tab w:pos="6760" w:val="left"/>
              </w:tabs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年・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0"/>
                <w:w w:val="100"/>
              </w:rPr>
              <w:t>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ar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月・Month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日・Date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〜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年・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0"/>
                <w:w w:val="100"/>
              </w:rPr>
              <w:t>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ar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9"/>
                <w:w w:val="100"/>
              </w:rPr>
              <w:t>月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51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・Month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日・Date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21" w:right="-20"/>
              <w:jc w:val="left"/>
              <w:tabs>
                <w:tab w:pos="3240" w:val="left"/>
                <w:tab w:pos="4520" w:val="left"/>
                <w:tab w:pos="5940" w:val="left"/>
                <w:tab w:pos="7480" w:val="left"/>
              </w:tabs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〜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910" w:hRule="exact"/>
        </w:trPr>
        <w:tc>
          <w:tcPr>
            <w:tcW w:w="1373" w:type="dxa"/>
            <w:vMerge/>
            <w:tcBorders>
              <w:bottom w:val="single" w:sz="4.632" w:space="0" w:color="231F20"/>
              <w:left w:val="single" w:sz="4.640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314" w:type="dxa"/>
            <w:gridSpan w:val="2"/>
            <w:tcBorders>
              <w:top w:val="single" w:sz="4.648" w:space="0" w:color="231F20"/>
              <w:bottom w:val="single" w:sz="4.632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-27" w:right="-10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2nd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2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choi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c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3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o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day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97" w:right="174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  <w:position w:val="-2"/>
              </w:rPr>
              <w:t>第二希望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7770" w:type="dxa"/>
            <w:gridSpan w:val="8"/>
            <w:tcBorders>
              <w:top w:val="single" w:sz="4.648" w:space="0" w:color="231F20"/>
              <w:bottom w:val="single" w:sz="4.632" w:space="0" w:color="231F20"/>
              <w:left w:val="single" w:sz="4.648" w:space="0" w:color="231F20"/>
              <w:right w:val="single" w:sz="4.648" w:space="0" w:color="231F20"/>
            </w:tcBorders>
          </w:tcPr>
          <w:p>
            <w:pPr>
              <w:spacing w:before="97" w:after="0" w:line="240" w:lineRule="auto"/>
              <w:ind w:left="709" w:right="-20"/>
              <w:jc w:val="left"/>
              <w:tabs>
                <w:tab w:pos="1540" w:val="left"/>
                <w:tab w:pos="1980" w:val="left"/>
                <w:tab w:pos="2900" w:val="left"/>
                <w:tab w:pos="3340" w:val="left"/>
                <w:tab w:pos="4080" w:val="left"/>
                <w:tab w:pos="4660" w:val="left"/>
                <w:tab w:pos="5400" w:val="left"/>
                <w:tab w:pos="6320" w:val="left"/>
                <w:tab w:pos="6760" w:val="left"/>
              </w:tabs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年・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0"/>
                <w:w w:val="100"/>
              </w:rPr>
              <w:t>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ar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月・Month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日・Date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〜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年・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0"/>
                <w:w w:val="100"/>
              </w:rPr>
              <w:t>Y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100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ar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9"/>
                <w:w w:val="100"/>
              </w:rPr>
              <w:t>月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51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・Month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日・Date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1" w:right="-20"/>
              <w:jc w:val="left"/>
              <w:tabs>
                <w:tab w:pos="3240" w:val="left"/>
                <w:tab w:pos="4520" w:val="left"/>
                <w:tab w:pos="5940" w:val="left"/>
                <w:tab w:pos="7480" w:val="left"/>
              </w:tabs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〜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ab/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100"/>
              </w:rPr>
              <w:t>/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00" w:h="16840"/>
          <w:pgMar w:top="900" w:bottom="280" w:left="600" w:right="60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5.709499pt;margin-top:103.867996pt;width:523.9020pt;height:135.761pt;mso-position-horizontal-relative:page;mso-position-vertical-relative:page;z-index:-636" coordorigin="714,2077" coordsize="10478,2715">
            <v:group style="position:absolute;left:720;top:2083;width:10466;height:2" coordorigin="720,2083" coordsize="10466,2">
              <v:shape style="position:absolute;left:720;top:2083;width:10466;height:2" coordorigin="720,2083" coordsize="10466,0" path="m720,2083l11186,2083e" filled="f" stroked="t" strokeweight=".581pt" strokecolor="#231F20">
                <v:path arrowok="t"/>
              </v:shape>
            </v:group>
            <v:group style="position:absolute;left:725;top:2088;width:2;height:2694" coordorigin="725,2088" coordsize="2,2694">
              <v:shape style="position:absolute;left:725;top:2088;width:2;height:2694" coordorigin="725,2088" coordsize="0,2694" path="m725,2088l725,4782e" filled="f" stroked="t" strokeweight=".581pt" strokecolor="#231F20">
                <v:path arrowok="t"/>
              </v:shape>
            </v:group>
            <v:group style="position:absolute;left:11182;top:2088;width:2;height:2694" coordorigin="11182,2088" coordsize="2,2694">
              <v:shape style="position:absolute;left:11182;top:2088;width:2;height:2694" coordorigin="11182,2088" coordsize="0,2694" path="m11182,2088l11182,4782e" filled="f" stroked="t" strokeweight=".581pt" strokecolor="#231F20">
                <v:path arrowok="t"/>
              </v:shape>
            </v:group>
            <v:group style="position:absolute;left:720;top:2454;width:10466;height:2" coordorigin="720,2454" coordsize="10466,2">
              <v:shape style="position:absolute;left:720;top:2454;width:10466;height:2" coordorigin="720,2454" coordsize="10466,0" path="m720,2454l11186,2454e" filled="f" stroked="t" strokeweight=".581pt" strokecolor="#231F20">
                <v:path arrowok="t"/>
              </v:shape>
            </v:group>
            <v:group style="position:absolute;left:720;top:4787;width:10466;height:2" coordorigin="720,4787" coordsize="10466,2">
              <v:shape style="position:absolute;left:720;top:4787;width:10466;height:2" coordorigin="720,4787" coordsize="10466,0" path="m720,4787l11186,4787e" filled="f" stroked="t" strokeweight=".58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09499pt;margin-top:257.528015pt;width:523.9020pt;height:345.761pt;mso-position-horizontal-relative:page;mso-position-vertical-relative:page;z-index:-635" coordorigin="714,5151" coordsize="10478,6915">
            <v:group style="position:absolute;left:720;top:5156;width:10466;height:2" coordorigin="720,5156" coordsize="10466,2">
              <v:shape style="position:absolute;left:720;top:5156;width:10466;height:2" coordorigin="720,5156" coordsize="10466,0" path="m720,5156l11186,5156e" filled="f" stroked="t" strokeweight=".580pt" strokecolor="#231F20">
                <v:path arrowok="t"/>
              </v:shape>
            </v:group>
            <v:group style="position:absolute;left:725;top:5161;width:2;height:6894" coordorigin="725,5161" coordsize="2,6894">
              <v:shape style="position:absolute;left:725;top:5161;width:2;height:6894" coordorigin="725,5161" coordsize="0,6894" path="m725,5161l725,12055e" filled="f" stroked="t" strokeweight=".581pt" strokecolor="#231F20">
                <v:path arrowok="t"/>
              </v:shape>
            </v:group>
            <v:group style="position:absolute;left:11182;top:5161;width:2;height:6894" coordorigin="11182,5161" coordsize="2,6894">
              <v:shape style="position:absolute;left:11182;top:5161;width:2;height:6894" coordorigin="11182,5161" coordsize="0,6894" path="m11182,5161l11182,12055e" filled="f" stroked="t" strokeweight=".581pt" strokecolor="#231F20">
                <v:path arrowok="t"/>
              </v:shape>
            </v:group>
            <v:group style="position:absolute;left:720;top:5527;width:10466;height:2" coordorigin="720,5527" coordsize="10466,2">
              <v:shape style="position:absolute;left:720;top:5527;width:10466;height:2" coordorigin="720,5527" coordsize="10466,0" path="m720,5527l11186,5527e" filled="f" stroked="t" strokeweight=".581pt" strokecolor="#231F20">
                <v:path arrowok="t"/>
              </v:shape>
            </v:group>
            <v:group style="position:absolute;left:720;top:12060;width:10466;height:2" coordorigin="720,12060" coordsize="10466,2">
              <v:shape style="position:absolute;left:720;top:12060;width:10466;height:2" coordorigin="720,12060" coordsize="10466,0" path="m720,12060l11186,12060e" filled="f" stroked="t" strokeweight=".579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709499pt;margin-top:621.189026pt;width:523.9020pt;height:136.78pt;mso-position-horizontal-relative:page;mso-position-vertical-relative:page;z-index:-634" coordorigin="714,12424" coordsize="10478,2736">
            <v:group style="position:absolute;left:720;top:12430;width:10466;height:2" coordorigin="720,12430" coordsize="10466,2">
              <v:shape style="position:absolute;left:720;top:12430;width:10466;height:2" coordorigin="720,12430" coordsize="10466,0" path="m720,12430l11186,12430e" filled="f" stroked="t" strokeweight=".581pt" strokecolor="#231F20">
                <v:path arrowok="t"/>
              </v:shape>
            </v:group>
            <v:group style="position:absolute;left:725;top:12434;width:2;height:2714" coordorigin="725,12434" coordsize="2,2714">
              <v:shape style="position:absolute;left:725;top:12434;width:2;height:2714" coordorigin="725,12434" coordsize="0,2714" path="m725,12434l725,15149e" filled="f" stroked="t" strokeweight=".581pt" strokecolor="#231F20">
                <v:path arrowok="t"/>
              </v:shape>
            </v:group>
            <v:group style="position:absolute;left:11182;top:12434;width:2;height:2714" coordorigin="11182,12434" coordsize="2,2714">
              <v:shape style="position:absolute;left:11182;top:12434;width:2;height:2714" coordorigin="11182,12434" coordsize="0,2714" path="m11182,12434l11182,15149e" filled="f" stroked="t" strokeweight=".581pt" strokecolor="#231F20">
                <v:path arrowok="t"/>
              </v:shape>
            </v:group>
            <v:group style="position:absolute;left:720;top:12799;width:10466;height:2" coordorigin="720,12799" coordsize="10466,2">
              <v:shape style="position:absolute;left:720;top:12799;width:10466;height:2" coordorigin="720,12799" coordsize="10466,0" path="m720,12799l11186,12799e" filled="f" stroked="t" strokeweight=".580pt" strokecolor="#231F20">
                <v:path arrowok="t"/>
              </v:shape>
            </v:group>
            <v:group style="position:absolute;left:720;top:15154;width:10466;height:2" coordorigin="720,15154" coordsize="10466,2">
              <v:shape style="position:absolute;left:720;top:15154;width:10466;height:2" coordorigin="720,15154" coordsize="10466,0" path="m720,15154l11186,15154e" filled="f" stroked="t" strokeweight=".580pt" strokecolor="#231F2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tabs>
          <w:tab w:pos="1400" w:val="left"/>
        </w:tabs>
        <w:rPr>
          <w:rFonts w:ascii="HGHeiseiKakugothictaiW3" w:hAnsi="HGHeiseiKakugothictaiW3" w:cs="HGHeiseiKakugothictaiW3" w:eastAsia="HGHeiseiKakugothictaiW3"/>
          <w:sz w:val="21"/>
          <w:szCs w:val="21"/>
        </w:rPr>
      </w:pPr>
      <w:rPr/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自己紹介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A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b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o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u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t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6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y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1"/>
          <w:w w:val="100"/>
        </w:rPr>
        <w:t>o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u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rse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1"/>
          <w:w w:val="100"/>
        </w:rPr>
        <w:t>l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f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tabs>
          <w:tab w:pos="2940" w:val="left"/>
        </w:tabs>
        <w:rPr>
          <w:rFonts w:ascii="HGHeiseiKakugothictaiW3" w:hAnsi="HGHeiseiKakugothictaiW3" w:cs="HGHeiseiKakugothictaiW3" w:eastAsia="HGHeiseiKakugothictaiW3"/>
          <w:sz w:val="21"/>
          <w:szCs w:val="21"/>
        </w:rPr>
      </w:pPr>
      <w:rPr/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滞在中の活動プラン・企画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Art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3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p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l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a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nn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i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n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g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8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in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2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1"/>
          <w:w w:val="100"/>
        </w:rPr>
        <w:t>S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h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1"/>
          <w:w w:val="100"/>
        </w:rPr>
        <w:t>i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rakawa-c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h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o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tabs>
          <w:tab w:pos="1880" w:val="left"/>
        </w:tabs>
        <w:rPr>
          <w:rFonts w:ascii="HGHeiseiKakugothictaiW3" w:hAnsi="HGHeiseiKakugothictaiW3" w:cs="HGHeiseiKakugothictaiW3" w:eastAsia="HGHeiseiKakugothictaiW3"/>
          <w:sz w:val="21"/>
          <w:szCs w:val="21"/>
        </w:rPr>
      </w:pPr>
      <w:rPr/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その他特記事項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S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p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1"/>
          <w:w w:val="100"/>
        </w:rPr>
        <w:t>e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c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1"/>
          <w:w w:val="100"/>
        </w:rPr>
        <w:t>i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al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7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remarks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7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a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n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d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3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reo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1"/>
          <w:w w:val="100"/>
        </w:rPr>
        <w:t>u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es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-1"/>
          <w:w w:val="100"/>
        </w:rPr>
        <w:t>t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</w:rPr>
        <w:t>s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580" w:bottom="280" w:left="720" w:right="1680"/>
        </w:sectPr>
      </w:pPr>
      <w:rPr/>
    </w:p>
    <w:p>
      <w:pPr>
        <w:spacing w:before="78" w:after="0" w:line="320" w:lineRule="exact"/>
        <w:ind w:left="3981" w:right="3841" w:firstLine="235"/>
        <w:jc w:val="left"/>
        <w:tabs>
          <w:tab w:pos="4960" w:val="left"/>
          <w:tab w:pos="5700" w:val="left"/>
          <w:tab w:pos="6440" w:val="left"/>
        </w:tabs>
        <w:rPr>
          <w:rFonts w:ascii="HGHeiseiKakugothictaiW3" w:hAnsi="HGHeiseiKakugothictaiW3" w:cs="HGHeiseiKakugothictaiW3" w:eastAsia="HGHeiseiKakugothictaiW3"/>
          <w:sz w:val="28"/>
          <w:szCs w:val="28"/>
        </w:rPr>
      </w:pPr>
      <w:rPr/>
      <w:r>
        <w:rPr/>
        <w:pict>
          <v:group style="position:absolute;margin-left:35.709999pt;margin-top:67.828865pt;width:220.6pt;height:37.120pt;mso-position-horizontal-relative:page;mso-position-vertical-relative:paragraph;z-index:-633" coordorigin="714,1357" coordsize="4412,742">
            <v:group style="position:absolute;left:720;top:1362;width:4400;height:2" coordorigin="720,1362" coordsize="4400,2">
              <v:shape style="position:absolute;left:720;top:1362;width:4400;height:2" coordorigin="720,1362" coordsize="4400,0" path="m720,1362l5120,1362e" filled="f" stroked="t" strokeweight=".580pt" strokecolor="#231F20">
                <v:path arrowok="t"/>
              </v:shape>
            </v:group>
            <v:group style="position:absolute;left:725;top:1367;width:2;height:721" coordorigin="725,1367" coordsize="2,721">
              <v:shape style="position:absolute;left:725;top:1367;width:2;height:721" coordorigin="725,1367" coordsize="0,721" path="m725,1367l725,2088e" filled="f" stroked="t" strokeweight=".581pt" strokecolor="#231F20">
                <v:path arrowok="t"/>
              </v:shape>
            </v:group>
            <v:group style="position:absolute;left:720;top:2093;width:4400;height:2" coordorigin="720,2093" coordsize="4400,2">
              <v:shape style="position:absolute;left:720;top:2093;width:4400;height:2" coordorigin="720,2093" coordsize="4400,0" path="m720,2093l5120,2093e" filled="f" stroked="t" strokeweight=".580pt" strokecolor="#231F20">
                <v:path arrowok="t"/>
              </v:shape>
            </v:group>
            <v:group style="position:absolute;left:1714;top:1367;width:2;height:721" coordorigin="1714,1367" coordsize="2,721">
              <v:shape style="position:absolute;left:1714;top:1367;width:2;height:721" coordorigin="1714,1367" coordsize="0,721" path="m1714,1367l1714,2088e" filled="f" stroked="t" strokeweight=".580pt" strokecolor="#231F20">
                <v:path arrowok="t"/>
              </v:shape>
            </v:group>
            <v:group style="position:absolute;left:5116;top:1367;width:2;height:721" coordorigin="5116,1367" coordsize="2,721">
              <v:shape style="position:absolute;left:5116;top:1367;width:2;height:721" coordorigin="5116,1367" coordsize="0,721" path="m5116,1367l5116,2088e" filled="f" stroked="t" strokeweight=".580pt" strokecolor="#231F20">
                <v:path arrowok="t"/>
              </v:shape>
            </v:group>
            <w10:wrap type="none"/>
          </v:group>
        </w:pic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作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品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説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ab/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明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Explanation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-15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of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-3"/>
          <w:w w:val="100"/>
        </w:rPr>
        <w:t> 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-8"/>
          <w:w w:val="100"/>
        </w:rPr>
        <w:t>W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1"/>
          <w:w w:val="100"/>
        </w:rPr>
        <w:t>o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231F20"/>
          <w:spacing w:val="0"/>
          <w:w w:val="100"/>
        </w:rPr>
        <w:t>rks</w:t>
      </w:r>
      <w:r>
        <w:rPr>
          <w:rFonts w:ascii="HGHeiseiKakugothictaiW3" w:hAnsi="HGHeiseiKakugothictaiW3" w:cs="HGHeiseiKakugothictaiW3" w:eastAsia="HGHeiseiKakugothictaiW3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89" w:right="-20"/>
        <w:jc w:val="left"/>
        <w:rPr>
          <w:rFonts w:ascii="HGHeiseiKakugothictaiW3" w:hAnsi="HGHeiseiKakugothictaiW3" w:cs="HGHeiseiKakugothictaiW3" w:eastAsia="HGHeiseiKakugothictaiW3"/>
          <w:sz w:val="16"/>
          <w:szCs w:val="16"/>
        </w:rPr>
      </w:pPr>
      <w:rPr/>
      <w:r>
        <w:rPr>
          <w:rFonts w:ascii="HGHeiseiKakugothictaiW3" w:hAnsi="HGHeiseiKakugothictaiW3" w:cs="HGHeiseiKakugothictaiW3" w:eastAsia="HGHeiseiKakugothictaiW3"/>
          <w:sz w:val="16"/>
          <w:szCs w:val="16"/>
          <w:color w:val="231F20"/>
          <w:spacing w:val="3"/>
          <w:w w:val="100"/>
        </w:rPr>
        <w:t>N</w:t>
      </w:r>
      <w:r>
        <w:rPr>
          <w:rFonts w:ascii="HGHeiseiKakugothictaiW3" w:hAnsi="HGHeiseiKakugothictaiW3" w:cs="HGHeiseiKakugothictaiW3" w:eastAsia="HGHeiseiKakugothictaiW3"/>
          <w:sz w:val="16"/>
          <w:szCs w:val="16"/>
          <w:color w:val="231F20"/>
          <w:spacing w:val="2"/>
          <w:w w:val="100"/>
        </w:rPr>
        <w:t>a</w:t>
      </w:r>
      <w:r>
        <w:rPr>
          <w:rFonts w:ascii="HGHeiseiKakugothictaiW3" w:hAnsi="HGHeiseiKakugothictaiW3" w:cs="HGHeiseiKakugothictaiW3" w:eastAsia="HGHeiseiKakugothictaiW3"/>
          <w:sz w:val="16"/>
          <w:szCs w:val="16"/>
          <w:color w:val="231F20"/>
          <w:spacing w:val="2"/>
          <w:w w:val="100"/>
        </w:rPr>
        <w:t>m</w:t>
      </w:r>
      <w:r>
        <w:rPr>
          <w:rFonts w:ascii="HGHeiseiKakugothictaiW3" w:hAnsi="HGHeiseiKakugothictaiW3" w:cs="HGHeiseiKakugothictaiW3" w:eastAsia="HGHeiseiKakugothictaiW3"/>
          <w:sz w:val="16"/>
          <w:szCs w:val="16"/>
          <w:color w:val="231F20"/>
          <w:spacing w:val="0"/>
          <w:w w:val="100"/>
        </w:rPr>
        <w:t>e</w:t>
      </w:r>
      <w:r>
        <w:rPr>
          <w:rFonts w:ascii="HGHeiseiKakugothictaiW3" w:hAnsi="HGHeiseiKakugothictaiW3" w:cs="HGHeiseiKakugothictaiW3" w:eastAsia="HGHeiseiKakugothictaiW3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7" w:lineRule="exact"/>
        <w:ind w:left="388" w:right="-20"/>
        <w:jc w:val="left"/>
        <w:rPr>
          <w:rFonts w:ascii="HGHeiseiKakugothictaiW3" w:hAnsi="HGHeiseiKakugothictaiW3" w:cs="HGHeiseiKakugothictaiW3" w:eastAsia="HGHeiseiKakugothictaiW3"/>
          <w:sz w:val="21"/>
          <w:szCs w:val="21"/>
        </w:rPr>
      </w:pPr>
      <w:rPr/>
      <w:r>
        <w:rPr>
          <w:rFonts w:ascii="HGHeiseiKakugothictaiW3" w:hAnsi="HGHeiseiKakugothictaiW3" w:cs="HGHeiseiKakugothictaiW3" w:eastAsia="HGHeiseiKakugothictaiW3"/>
          <w:sz w:val="21"/>
          <w:szCs w:val="21"/>
          <w:color w:val="231F20"/>
          <w:spacing w:val="0"/>
          <w:w w:val="100"/>
          <w:position w:val="-2"/>
        </w:rPr>
        <w:t>氏名</w:t>
      </w:r>
      <w:r>
        <w:rPr>
          <w:rFonts w:ascii="HGHeiseiKakugothictaiW3" w:hAnsi="HGHeiseiKakugothictaiW3" w:cs="HGHeiseiKakugothictaiW3" w:eastAsia="HGHeiseiKakugothictaiW3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189997" w:type="dxa"/>
      </w:tblPr>
      <w:tblGrid/>
      <w:tr>
        <w:trPr>
          <w:trHeight w:val="730" w:hRule="exact"/>
        </w:trPr>
        <w:tc>
          <w:tcPr>
            <w:tcW w:w="989" w:type="dxa"/>
            <w:tcBorders>
              <w:top w:val="single" w:sz="4.648" w:space="0" w:color="231F20"/>
              <w:bottom w:val="single" w:sz="4.640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2" w:right="368"/>
              <w:jc w:val="center"/>
              <w:rPr>
                <w:rFonts w:ascii="HGHeiseiKakugothictaiW3" w:hAnsi="HGHeiseiKakugothictaiW3" w:cs="HGHeiseiKakugothictaiW3" w:eastAsia="HGHeiseiKakugothictaiW3"/>
                <w:sz w:val="18"/>
                <w:szCs w:val="18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231F20"/>
                <w:spacing w:val="0"/>
                <w:w w:val="99"/>
              </w:rPr>
              <w:t>No</w:t>
            </w:r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32" w:space="0" w:color="231F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96" w:right="-20"/>
              <w:jc w:val="left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itle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2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of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w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ork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08" w:lineRule="exact"/>
              <w:ind w:left="553" w:right="-20"/>
              <w:jc w:val="left"/>
              <w:rPr>
                <w:rFonts w:ascii="HGHeiseiKakugothictaiW3" w:hAnsi="HGHeiseiKakugothictaiW3" w:cs="HGHeiseiKakugothictaiW3" w:eastAsia="HGHeiseiKakugothictaiW3"/>
                <w:sz w:val="18"/>
                <w:szCs w:val="18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231F20"/>
                <w:spacing w:val="0"/>
                <w:w w:val="100"/>
                <w:position w:val="-2"/>
              </w:rPr>
              <w:t>タイトル</w:t>
            </w:r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tcBorders>
              <w:top w:val="single" w:sz="4.648" w:space="0" w:color="231F20"/>
              <w:bottom w:val="single" w:sz="4.640" w:space="0" w:color="231F20"/>
              <w:left w:val="single" w:sz="4.632" w:space="0" w:color="231F20"/>
              <w:right w:val="single" w:sz="4.640" w:space="0" w:color="231F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8" w:right="416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3"/>
                <w:w w:val="99"/>
              </w:rPr>
              <w:t>T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1"/>
                <w:w w:val="99"/>
              </w:rPr>
              <w:t>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chinique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08" w:lineRule="exact"/>
              <w:ind w:left="598" w:right="504"/>
              <w:jc w:val="center"/>
              <w:rPr>
                <w:rFonts w:ascii="HGHeiseiKakugothictaiW3" w:hAnsi="HGHeiseiKakugothictaiW3" w:cs="HGHeiseiKakugothictaiW3" w:eastAsia="HGHeiseiKakugothictaiW3"/>
                <w:sz w:val="18"/>
                <w:szCs w:val="18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231F20"/>
                <w:spacing w:val="0"/>
                <w:w w:val="99"/>
                <w:position w:val="-2"/>
              </w:rPr>
              <w:t>技法</w:t>
            </w:r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Date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2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of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1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work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08" w:lineRule="exact"/>
              <w:ind w:left="469" w:right="-20"/>
              <w:jc w:val="left"/>
              <w:rPr>
                <w:rFonts w:ascii="HGHeiseiKakugothictaiW3" w:hAnsi="HGHeiseiKakugothictaiW3" w:cs="HGHeiseiKakugothictaiW3" w:eastAsia="HGHeiseiKakugothictaiW3"/>
                <w:sz w:val="18"/>
                <w:szCs w:val="18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231F20"/>
                <w:spacing w:val="0"/>
                <w:w w:val="100"/>
                <w:position w:val="-2"/>
              </w:rPr>
              <w:t>制作年</w:t>
            </w:r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50" w:type="dxa"/>
            <w:tcBorders>
              <w:top w:val="single" w:sz="4.648" w:space="0" w:color="231F20"/>
              <w:bottom w:val="single" w:sz="4.640" w:space="0" w:color="231F20"/>
              <w:left w:val="single" w:sz="4.648" w:space="0" w:color="231F20"/>
              <w:right w:val="single" w:sz="4.648" w:space="0" w:color="231F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87" w:right="1632"/>
              <w:jc w:val="center"/>
              <w:rPr>
                <w:rFonts w:ascii="HGHeiseiKakugothictaiW3" w:hAnsi="HGHeiseiKakugothictaiW3" w:cs="HGHeiseiKakugothictaiW3" w:eastAsia="HGHeiseiKakugothictaiW3"/>
                <w:sz w:val="12"/>
                <w:szCs w:val="12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Explanation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-7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of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231F20"/>
                <w:spacing w:val="0"/>
                <w:w w:val="99"/>
              </w:rPr>
              <w:t>work</w:t>
            </w:r>
            <w:r>
              <w:rPr>
                <w:rFonts w:ascii="HGHeiseiKakugothictaiW3" w:hAnsi="HGHeiseiKakugothictaiW3" w:cs="HGHeiseiKakugothictaiW3" w:eastAsia="HGHeiseiKakugothictaiW3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08" w:lineRule="exact"/>
              <w:ind w:left="2105" w:right="2086"/>
              <w:jc w:val="center"/>
              <w:rPr>
                <w:rFonts w:ascii="HGHeiseiKakugothictaiW3" w:hAnsi="HGHeiseiKakugothictaiW3" w:cs="HGHeiseiKakugothictaiW3" w:eastAsia="HGHeiseiKakugothictaiW3"/>
                <w:sz w:val="18"/>
                <w:szCs w:val="18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231F20"/>
                <w:spacing w:val="0"/>
                <w:w w:val="99"/>
                <w:position w:val="-2"/>
              </w:rPr>
              <w:t>説明</w:t>
            </w:r>
            <w:r>
              <w:rPr>
                <w:rFonts w:ascii="HGHeiseiKakugothictaiW3" w:hAnsi="HGHeiseiKakugothictaiW3" w:cs="HGHeiseiKakugothictaiW3" w:eastAsia="HGHeiseiKakugothictaiW3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127" w:hRule="exact"/>
        </w:trPr>
        <w:tc>
          <w:tcPr>
            <w:tcW w:w="989" w:type="dxa"/>
            <w:tcBorders>
              <w:top w:val="single" w:sz="4.640" w:space="0" w:color="231F20"/>
              <w:bottom w:val="single" w:sz="4.640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329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１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231F20"/>
              <w:bottom w:val="single" w:sz="4.640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0" w:space="0" w:color="231F20"/>
              <w:bottom w:val="single" w:sz="4.640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27" w:hRule="exact"/>
        </w:trPr>
        <w:tc>
          <w:tcPr>
            <w:tcW w:w="989" w:type="dxa"/>
            <w:tcBorders>
              <w:top w:val="single" w:sz="4.640" w:space="0" w:color="231F20"/>
              <w:bottom w:val="single" w:sz="4.640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329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２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231F20"/>
              <w:bottom w:val="single" w:sz="4.640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0" w:space="0" w:color="231F20"/>
              <w:bottom w:val="single" w:sz="4.640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40" w:hRule="exact"/>
        </w:trPr>
        <w:tc>
          <w:tcPr>
            <w:tcW w:w="989" w:type="dxa"/>
            <w:tcBorders>
              <w:top w:val="single" w:sz="4.640" w:space="0" w:color="231F20"/>
              <w:bottom w:val="single" w:sz="4.648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329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３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231F20"/>
              <w:bottom w:val="single" w:sz="4.648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0" w:space="0" w:color="231F20"/>
              <w:bottom w:val="single" w:sz="4.648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26" w:hRule="exact"/>
        </w:trPr>
        <w:tc>
          <w:tcPr>
            <w:tcW w:w="989" w:type="dxa"/>
            <w:tcBorders>
              <w:top w:val="single" w:sz="4.648" w:space="0" w:color="231F20"/>
              <w:bottom w:val="single" w:sz="4.640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329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４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8" w:space="0" w:color="231F20"/>
              <w:bottom w:val="single" w:sz="4.640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8" w:space="0" w:color="231F20"/>
              <w:bottom w:val="single" w:sz="4.640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40" w:hRule="exact"/>
        </w:trPr>
        <w:tc>
          <w:tcPr>
            <w:tcW w:w="989" w:type="dxa"/>
            <w:tcBorders>
              <w:top w:val="single" w:sz="4.640" w:space="0" w:color="231F20"/>
              <w:bottom w:val="single" w:sz="4.640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7" w:right="329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５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231F20"/>
              <w:bottom w:val="single" w:sz="4.640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0" w:space="0" w:color="231F20"/>
              <w:bottom w:val="single" w:sz="4.640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40" w:hRule="exact"/>
        </w:trPr>
        <w:tc>
          <w:tcPr>
            <w:tcW w:w="989" w:type="dxa"/>
            <w:tcBorders>
              <w:top w:val="single" w:sz="4.640" w:space="0" w:color="231F20"/>
              <w:bottom w:val="single" w:sz="4.632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5" w:right="38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6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0" w:space="0" w:color="231F20"/>
              <w:bottom w:val="single" w:sz="4.632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231F20"/>
              <w:bottom w:val="single" w:sz="4.632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231F20"/>
              <w:bottom w:val="single" w:sz="4.632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0" w:space="0" w:color="231F20"/>
              <w:bottom w:val="single" w:sz="4.632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23" w:hRule="exact"/>
        </w:trPr>
        <w:tc>
          <w:tcPr>
            <w:tcW w:w="989" w:type="dxa"/>
            <w:tcBorders>
              <w:top w:val="single" w:sz="4.632" w:space="0" w:color="231F20"/>
              <w:bottom w:val="single" w:sz="4.648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5" w:right="38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7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32" w:space="0" w:color="231F20"/>
              <w:bottom w:val="single" w:sz="4.648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2" w:space="0" w:color="231F20"/>
              <w:bottom w:val="single" w:sz="4.648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2" w:space="0" w:color="231F20"/>
              <w:bottom w:val="single" w:sz="4.648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32" w:space="0" w:color="231F20"/>
              <w:bottom w:val="single" w:sz="4.648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40" w:hRule="exact"/>
        </w:trPr>
        <w:tc>
          <w:tcPr>
            <w:tcW w:w="989" w:type="dxa"/>
            <w:tcBorders>
              <w:top w:val="single" w:sz="4.648" w:space="0" w:color="231F20"/>
              <w:bottom w:val="single" w:sz="4.648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5" w:right="38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8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8" w:space="0" w:color="231F20"/>
              <w:bottom w:val="single" w:sz="4.648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8" w:space="0" w:color="231F20"/>
              <w:bottom w:val="single" w:sz="4.648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8" w:space="0" w:color="231F20"/>
              <w:bottom w:val="single" w:sz="4.648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8" w:space="0" w:color="231F20"/>
              <w:bottom w:val="single" w:sz="4.648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28" w:hRule="exact"/>
        </w:trPr>
        <w:tc>
          <w:tcPr>
            <w:tcW w:w="989" w:type="dxa"/>
            <w:tcBorders>
              <w:top w:val="single" w:sz="4.648" w:space="0" w:color="231F20"/>
              <w:bottom w:val="single" w:sz="4.640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5" w:right="386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9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8" w:space="0" w:color="231F20"/>
              <w:bottom w:val="single" w:sz="4.640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8" w:space="0" w:color="231F20"/>
              <w:bottom w:val="single" w:sz="4.640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8" w:space="0" w:color="231F20"/>
              <w:bottom w:val="single" w:sz="4.640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  <w:tr>
        <w:trPr>
          <w:trHeight w:val="1130" w:hRule="exact"/>
        </w:trPr>
        <w:tc>
          <w:tcPr>
            <w:tcW w:w="989" w:type="dxa"/>
            <w:tcBorders>
              <w:top w:val="single" w:sz="4.640" w:space="0" w:color="231F20"/>
              <w:bottom w:val="single" w:sz="4.648" w:space="0" w:color="231F20"/>
              <w:left w:val="single" w:sz="4.648" w:space="0" w:color="231F20"/>
              <w:right w:val="single" w:sz="4.640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9" w:right="337"/>
              <w:jc w:val="center"/>
              <w:rPr>
                <w:rFonts w:ascii="HGHeiseiKakugothictaiW3" w:hAnsi="HGHeiseiKakugothictaiW3" w:cs="HGHeiseiKakugothictaiW3" w:eastAsia="HGHeiseiKakugothictaiW3"/>
                <w:sz w:val="21"/>
                <w:szCs w:val="21"/>
              </w:rPr>
            </w:pPr>
            <w:rPr/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231F20"/>
                <w:spacing w:val="0"/>
                <w:w w:val="99"/>
              </w:rPr>
              <w:t>10</w:t>
            </w:r>
            <w:r>
              <w:rPr>
                <w:rFonts w:ascii="HGHeiseiKakugothictaiW3" w:hAnsi="HGHeiseiKakugothictaiW3" w:cs="HGHeiseiKakugothictaiW3" w:eastAsia="HGHeiseiKakugothictaiW3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42" w:type="dxa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" w:space="0" w:color="231F20"/>
              <w:bottom w:val="single" w:sz="4.648" w:space="0" w:color="231F20"/>
              <w:left w:val="single" w:sz="4.632" w:space="0" w:color="231F20"/>
              <w:right w:val="single" w:sz="4.640" w:space="0" w:color="231F2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231F20"/>
              <w:bottom w:val="single" w:sz="4.648" w:space="0" w:color="231F20"/>
              <w:left w:val="single" w:sz="4.640" w:space="0" w:color="231F20"/>
              <w:right w:val="single" w:sz="4.648" w:space="0" w:color="231F20"/>
            </w:tcBorders>
          </w:tcPr>
          <w:p>
            <w:pPr/>
            <w:rPr/>
          </w:p>
        </w:tc>
        <w:tc>
          <w:tcPr>
            <w:tcW w:w="4650" w:type="dxa"/>
            <w:tcBorders>
              <w:top w:val="single" w:sz="4.640" w:space="0" w:color="231F20"/>
              <w:bottom w:val="single" w:sz="4.648" w:space="0" w:color="231F20"/>
              <w:left w:val="single" w:sz="4.648" w:space="0" w:color="231F20"/>
              <w:right w:val="single" w:sz="4.648" w:space="0" w:color="231F20"/>
            </w:tcBorders>
          </w:tcPr>
          <w:p>
            <w:pPr/>
            <w:rPr/>
          </w:p>
        </w:tc>
      </w:tr>
    </w:tbl>
    <w:sectPr>
      <w:pgSz w:w="11900" w:h="16840"/>
      <w:pgMar w:top="13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HGHeiseiKakugothictaiW3">
    <w:altName w:val="HGHeiseiKakugothictaiW3"/>
    <w:charset w:val="0"/>
    <w:family w:val="auto"/>
    <w:pitch w:val="default"/>
  </w:font>
  <w:font w:name="MidashiGoPr6N-MB31">
    <w:altName w:val="MidashiGoPr6N-MB31"/>
    <w:charset w:val="0"/>
    <w:family w:val="roman"/>
    <w:pitch w:val="variable"/>
  </w:font>
  <w:font w:name="KozGoPr6N-Regular">
    <w:altName w:val="KozGoPr6N-Regula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東座アーティストインレジデンス_申請書</dc:title>
  <dcterms:created xsi:type="dcterms:W3CDTF">2019-05-09T15:54:07Z</dcterms:created>
  <dcterms:modified xsi:type="dcterms:W3CDTF">2019-05-09T15:54:07Z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